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D3B2" w14:textId="77777777" w:rsidR="003E4537" w:rsidRPr="00DC1705" w:rsidRDefault="00084636" w:rsidP="00084636">
      <w:pPr>
        <w:jc w:val="center"/>
        <w:rPr>
          <w:b/>
          <w:smallCaps/>
          <w:sz w:val="24"/>
          <w:szCs w:val="24"/>
        </w:rPr>
      </w:pPr>
      <w:r w:rsidRPr="00DC1705">
        <w:rPr>
          <w:b/>
          <w:smallCaps/>
          <w:sz w:val="24"/>
          <w:szCs w:val="24"/>
        </w:rPr>
        <w:t>Atlantic School of Theology Residence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1"/>
        <w:gridCol w:w="2698"/>
        <w:gridCol w:w="1171"/>
        <w:gridCol w:w="1527"/>
        <w:gridCol w:w="2698"/>
      </w:tblGrid>
      <w:tr w:rsidR="00084636" w14:paraId="20477C3C" w14:textId="77777777" w:rsidTr="008E5A53">
        <w:trPr>
          <w:trHeight w:val="432"/>
        </w:trPr>
        <w:sdt>
          <w:sdtPr>
            <w:alias w:val="Your Surname"/>
            <w:tag w:val="Your Surname"/>
            <w:id w:val="389704288"/>
            <w:placeholder>
              <w:docPart w:val="1026FBB188F149B6B1953A2621723C50"/>
            </w:placeholder>
            <w:showingPlcHdr/>
            <w:text/>
          </w:sdtPr>
          <w:sdtContent>
            <w:tc>
              <w:tcPr>
                <w:tcW w:w="2696" w:type="dxa"/>
                <w:gridSpan w:val="2"/>
              </w:tcPr>
              <w:p w14:paraId="457A197F" w14:textId="77777777" w:rsidR="00084636" w:rsidRDefault="008A6EEB" w:rsidP="00084636">
                <w:pPr>
                  <w:jc w:val="both"/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Your Preferred First Name"/>
            <w:tag w:val="Your Preferred First Name"/>
            <w:id w:val="-2097941318"/>
            <w:placeholder>
              <w:docPart w:val="458061808AFC4159802F8F3A25838F79"/>
            </w:placeholder>
            <w:showingPlcHdr/>
            <w:text/>
          </w:sdtPr>
          <w:sdtContent>
            <w:tc>
              <w:tcPr>
                <w:tcW w:w="2698" w:type="dxa"/>
              </w:tcPr>
              <w:p w14:paraId="78310210" w14:textId="77777777" w:rsidR="00084636" w:rsidRDefault="008A6EEB" w:rsidP="00084636">
                <w:pPr>
                  <w:jc w:val="both"/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Initial?"/>
            <w:tag w:val="Initial?"/>
            <w:id w:val="-993103407"/>
            <w:placeholder>
              <w:docPart w:val="668BBD43728949F0B73E8FCE17A583D4"/>
            </w:placeholder>
            <w:showingPlcHdr/>
            <w:text/>
          </w:sdtPr>
          <w:sdtContent>
            <w:tc>
              <w:tcPr>
                <w:tcW w:w="2698" w:type="dxa"/>
                <w:gridSpan w:val="2"/>
              </w:tcPr>
              <w:p w14:paraId="0B29135B" w14:textId="77777777" w:rsidR="00084636" w:rsidRDefault="008A6EEB" w:rsidP="00084636">
                <w:pPr>
                  <w:jc w:val="both"/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University ID"/>
            <w:tag w:val="University ID"/>
            <w:id w:val="1829325815"/>
            <w:placeholder>
              <w:docPart w:val="0D9B105BBD484555AFFC8AFE048659E2"/>
            </w:placeholder>
            <w:showingPlcHdr/>
            <w:text/>
          </w:sdtPr>
          <w:sdtContent>
            <w:tc>
              <w:tcPr>
                <w:tcW w:w="2698" w:type="dxa"/>
              </w:tcPr>
              <w:p w14:paraId="41D84122" w14:textId="77777777" w:rsidR="00084636" w:rsidRDefault="008A6EEB" w:rsidP="00084636">
                <w:pPr>
                  <w:jc w:val="both"/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636" w14:paraId="04016231" w14:textId="77777777" w:rsidTr="008E5A53">
        <w:tc>
          <w:tcPr>
            <w:tcW w:w="2696" w:type="dxa"/>
            <w:gridSpan w:val="2"/>
            <w:shd w:val="clear" w:color="auto" w:fill="BDD6EE" w:themeFill="accent1" w:themeFillTint="66"/>
          </w:tcPr>
          <w:p w14:paraId="7175DD30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51B38102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698" w:type="dxa"/>
            <w:gridSpan w:val="2"/>
            <w:shd w:val="clear" w:color="auto" w:fill="BDD6EE" w:themeFill="accent1" w:themeFillTint="66"/>
          </w:tcPr>
          <w:p w14:paraId="6E690C41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MIDDLE NAME/INITIAL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4F081458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YOUR UNIVERSITY ID #</w:t>
            </w:r>
          </w:p>
        </w:tc>
      </w:tr>
      <w:tr w:rsidR="006128EF" w14:paraId="348DF9AA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4420ACB2" w14:textId="77777777" w:rsidR="006128EF" w:rsidRDefault="006128EF" w:rsidP="00084636">
            <w:pPr>
              <w:jc w:val="both"/>
              <w:rPr>
                <w:b/>
              </w:rPr>
            </w:pPr>
          </w:p>
        </w:tc>
      </w:tr>
      <w:tr w:rsidR="009B61E6" w14:paraId="643BEB36" w14:textId="77777777" w:rsidTr="008E5A53">
        <w:tc>
          <w:tcPr>
            <w:tcW w:w="2696" w:type="dxa"/>
            <w:gridSpan w:val="2"/>
            <w:shd w:val="clear" w:color="auto" w:fill="BDD6EE" w:themeFill="accent1" w:themeFillTint="66"/>
          </w:tcPr>
          <w:p w14:paraId="45AFAFCC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ACADEMIC INTENT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7FF7F20F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2"/>
            <w:shd w:val="clear" w:color="auto" w:fill="BDD6EE" w:themeFill="accent1" w:themeFillTint="66"/>
          </w:tcPr>
          <w:p w14:paraId="660E1831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698" w:type="dxa"/>
            <w:shd w:val="clear" w:color="auto" w:fill="BDD6EE" w:themeFill="accent1" w:themeFillTint="66"/>
          </w:tcPr>
          <w:p w14:paraId="45C2FB9F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:rsidRPr="009B61E6" w14:paraId="533B1C77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69BB5865" w14:textId="77777777" w:rsidR="009B61E6" w:rsidRPr="00A556E0" w:rsidRDefault="009B61E6" w:rsidP="00084636">
            <w:pPr>
              <w:jc w:val="both"/>
              <w:rPr>
                <w:b/>
              </w:rPr>
            </w:pPr>
            <w:r w:rsidRPr="00A556E0">
              <w:rPr>
                <w:b/>
              </w:rPr>
              <w:t>In the coming academic year, I have registered (or will register) at:</w:t>
            </w:r>
          </w:p>
        </w:tc>
      </w:tr>
      <w:tr w:rsidR="009B61E6" w14:paraId="2DB91168" w14:textId="77777777" w:rsidTr="008E5A53">
        <w:trPr>
          <w:trHeight w:val="432"/>
        </w:trPr>
        <w:sdt>
          <w:sdtPr>
            <w:rPr>
              <w:b/>
            </w:rPr>
            <w:alias w:val="Name of School"/>
            <w:tag w:val="Name of School"/>
            <w:id w:val="694815419"/>
            <w:placeholder>
              <w:docPart w:val="1BACE6BD5FC24C15BDC4E3EC7C7A12B8"/>
            </w:placeholder>
            <w:showingPlcHdr/>
            <w:text/>
          </w:sdtPr>
          <w:sdtContent>
            <w:tc>
              <w:tcPr>
                <w:tcW w:w="2696" w:type="dxa"/>
                <w:gridSpan w:val="2"/>
              </w:tcPr>
              <w:p w14:paraId="1DBFF226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alias w:val="Name of Your Program"/>
            <w:tag w:val="Name of Your Program"/>
            <w:id w:val="1869866147"/>
            <w:placeholder>
              <w:docPart w:val="CFE09EBB634B449E93F87162BE6B4D22"/>
            </w:placeholder>
            <w:showingPlcHdr/>
            <w:text/>
          </w:sdtPr>
          <w:sdtContent>
            <w:tc>
              <w:tcPr>
                <w:tcW w:w="5396" w:type="dxa"/>
                <w:gridSpan w:val="3"/>
              </w:tcPr>
              <w:p w14:paraId="67B96B60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alias w:val="You are in what year of studies?"/>
            <w:tag w:val="You are in what year of studies?"/>
            <w:id w:val="-52319941"/>
            <w:placeholder>
              <w:docPart w:val="759C8FD981DD410C9571F083B3CDB409"/>
            </w:placeholder>
            <w:showingPlcHdr/>
            <w:text/>
          </w:sdtPr>
          <w:sdtContent>
            <w:tc>
              <w:tcPr>
                <w:tcW w:w="2698" w:type="dxa"/>
              </w:tcPr>
              <w:p w14:paraId="4F593E55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8EF" w14:paraId="3923C033" w14:textId="77777777" w:rsidTr="008E5A53">
        <w:tc>
          <w:tcPr>
            <w:tcW w:w="2696" w:type="dxa"/>
            <w:gridSpan w:val="2"/>
            <w:shd w:val="clear" w:color="auto" w:fill="BDD6EE" w:themeFill="accent1" w:themeFillTint="66"/>
          </w:tcPr>
          <w:p w14:paraId="2FDD840C" w14:textId="77777777" w:rsidR="006128EF" w:rsidRPr="009B61E6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5396" w:type="dxa"/>
            <w:gridSpan w:val="3"/>
            <w:shd w:val="clear" w:color="auto" w:fill="BDD6EE" w:themeFill="accent1" w:themeFillTint="66"/>
          </w:tcPr>
          <w:p w14:paraId="601F7BDA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PROGRAM OF STUDY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32DF3C94" w14:textId="77777777" w:rsidR="006128EF" w:rsidRPr="009B61E6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YEAR OF STUDY</w:t>
            </w:r>
          </w:p>
        </w:tc>
      </w:tr>
      <w:tr w:rsidR="00E311CC" w:rsidRPr="00E311CC" w14:paraId="7C96FEE3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2B91347A" w14:textId="77777777" w:rsidR="00E311CC" w:rsidRP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REQUESTED DATES OF RESIDENCE AT AST</w:t>
            </w:r>
          </w:p>
        </w:tc>
      </w:tr>
      <w:tr w:rsidR="00E311CC" w14:paraId="4B1DBB3E" w14:textId="77777777" w:rsidTr="008E5A53">
        <w:tc>
          <w:tcPr>
            <w:tcW w:w="1435" w:type="dxa"/>
            <w:shd w:val="clear" w:color="auto" w:fill="BDD6EE" w:themeFill="accent1" w:themeFillTint="66"/>
          </w:tcPr>
          <w:p w14:paraId="47BD511C" w14:textId="77777777" w:rsid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sdt>
          <w:sdtPr>
            <w:rPr>
              <w:b/>
            </w:rPr>
            <w:alias w:val="Requested Date of Arrival"/>
            <w:tag w:val="Requested Date of Arrival"/>
            <w:id w:val="1992743541"/>
            <w:placeholder>
              <w:docPart w:val="CE5F264F02124899B5B0657A45F252B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959" w:type="dxa"/>
                <w:gridSpan w:val="2"/>
                <w:shd w:val="clear" w:color="auto" w:fill="auto"/>
              </w:tcPr>
              <w:p w14:paraId="44DD88BF" w14:textId="77777777" w:rsidR="00E311CC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71" w:type="dxa"/>
            <w:shd w:val="clear" w:color="auto" w:fill="BDD6EE" w:themeFill="accent1" w:themeFillTint="66"/>
          </w:tcPr>
          <w:p w14:paraId="01D3DE9B" w14:textId="77777777" w:rsid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END DATE</w:t>
            </w:r>
          </w:p>
        </w:tc>
        <w:sdt>
          <w:sdtPr>
            <w:rPr>
              <w:b/>
            </w:rPr>
            <w:alias w:val="Planned Date of Departure"/>
            <w:tag w:val="Planned Date of Departure"/>
            <w:id w:val="-2115352808"/>
            <w:placeholder>
              <w:docPart w:val="DA33479804174D73A3406DC991C96EC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225" w:type="dxa"/>
                <w:gridSpan w:val="2"/>
                <w:shd w:val="clear" w:color="auto" w:fill="auto"/>
              </w:tcPr>
              <w:p w14:paraId="380FA445" w14:textId="77777777" w:rsidR="00E311CC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28EF" w14:paraId="2DA28B6F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4EA511A3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</w:tr>
      <w:tr w:rsidR="009B61E6" w14:paraId="5C530FC0" w14:textId="77777777" w:rsidTr="008E5A53">
        <w:trPr>
          <w:trHeight w:val="432"/>
        </w:trPr>
        <w:sdt>
          <w:sdtPr>
            <w:rPr>
              <w:b/>
            </w:rPr>
            <w:alias w:val="Your Home Address"/>
            <w:tag w:val="Your Home Address"/>
            <w:id w:val="-799071541"/>
            <w:placeholder>
              <w:docPart w:val="CB0FE6EE9CE8408B8076FCE0D98FAD38"/>
            </w:placeholder>
            <w:showingPlcHdr/>
            <w:text/>
          </w:sdtPr>
          <w:sdtContent>
            <w:tc>
              <w:tcPr>
                <w:tcW w:w="10790" w:type="dxa"/>
                <w:gridSpan w:val="6"/>
              </w:tcPr>
              <w:p w14:paraId="4FCBE668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8EF" w14:paraId="2B6D2B41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79902F22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9B61E6" w14:paraId="68752E73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162138DA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Mobile Telephone</w:t>
            </w:r>
          </w:p>
        </w:tc>
        <w:sdt>
          <w:sdtPr>
            <w:rPr>
              <w:b/>
            </w:rPr>
            <w:alias w:val="Please use this format (xxx) xxx-xxxx"/>
            <w:tag w:val="(xxx) xxx-xxxx"/>
            <w:id w:val="97762438"/>
            <w:placeholder>
              <w:docPart w:val="2DE1860CCFD84DEEA4E9DFB20637A03D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138ECDAD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1E6" w14:paraId="41B8EB7A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7283F25A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</w:rPr>
            <w:alias w:val="Email Address"/>
            <w:tag w:val="Email Address"/>
            <w:id w:val="1966544535"/>
            <w:placeholder>
              <w:docPart w:val="7971247D6F394BA1864790FE3F2491FB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4AF55B35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1E6" w14:paraId="681CED2F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6E2E7E62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rPr>
              <w:b/>
            </w:rPr>
            <w:alias w:val="TIP: typing in your birth year is faster!"/>
            <w:tag w:val="TIP: typing in your birth year is faster!"/>
            <w:id w:val="-1249265640"/>
            <w:placeholder>
              <w:docPart w:val="E254E74DECF2457EBB644E4A83F1A50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8094" w:type="dxa"/>
                <w:gridSpan w:val="4"/>
              </w:tcPr>
              <w:p w14:paraId="08B3785B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3FAD" w14:paraId="54EA8968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38C411C5" w14:textId="77777777" w:rsidR="006E3FAD" w:rsidRDefault="006E3FAD" w:rsidP="00084636">
            <w:pPr>
              <w:jc w:val="both"/>
              <w:rPr>
                <w:b/>
              </w:rPr>
            </w:pPr>
          </w:p>
        </w:tc>
      </w:tr>
      <w:tr w:rsidR="006128EF" w14:paraId="3A3D06E7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44A648A0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EMERGENCY CONTACT INFORMATION</w:t>
            </w:r>
          </w:p>
        </w:tc>
      </w:tr>
      <w:tr w:rsidR="009B61E6" w14:paraId="4051DD07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523EB185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sdt>
          <w:sdtPr>
            <w:rPr>
              <w:b/>
            </w:rPr>
            <w:alias w:val="Who should we contact in an emergency?"/>
            <w:tag w:val="Who should we contact in an emergency?"/>
            <w:id w:val="-2111423399"/>
            <w:placeholder>
              <w:docPart w:val="A7B4AB457F37490CAE8A459FA396982A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4A2D20D8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1E6" w14:paraId="55A8E9EB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1F99383A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sdt>
          <w:sdtPr>
            <w:rPr>
              <w:b/>
            </w:rPr>
            <w:alias w:val="Please indicate relationship to you"/>
            <w:tag w:val="Please indicate relationship to you"/>
            <w:id w:val="-264150663"/>
            <w:placeholder>
              <w:docPart w:val="45FDE61309ED4FCA98F86E854169B130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540EC503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1E6" w14:paraId="12B7A1B2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4C22B071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Telephone</w:t>
            </w:r>
          </w:p>
        </w:tc>
        <w:sdt>
          <w:sdtPr>
            <w:rPr>
              <w:b/>
            </w:rPr>
            <w:alias w:val="Please use this format (xxx) xxx-xxxx"/>
            <w:tag w:val="Please use this format (xxx) xxx-xxxx"/>
            <w:id w:val="340435737"/>
            <w:placeholder>
              <w:docPart w:val="C0B8F0AF9439431B99CE356054B80326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69D7B13F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1E6" w14:paraId="1F402D34" w14:textId="77777777" w:rsidTr="008E5A53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29C2DB0B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</w:rPr>
            <w:alias w:val="MUST be email of your emergency contat"/>
            <w:tag w:val="MUST be email of your emergency contact"/>
            <w:id w:val="1673223988"/>
            <w:placeholder>
              <w:docPart w:val="A805DFCB11F7432F9E155B6BF7CDF130"/>
            </w:placeholder>
            <w:showingPlcHdr/>
            <w:text/>
          </w:sdtPr>
          <w:sdtContent>
            <w:tc>
              <w:tcPr>
                <w:tcW w:w="8094" w:type="dxa"/>
                <w:gridSpan w:val="4"/>
              </w:tcPr>
              <w:p w14:paraId="335A035F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FAD" w14:paraId="7C4CC6C1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7C12E79F" w14:textId="77777777" w:rsidR="006E3FAD" w:rsidRDefault="006E3FAD" w:rsidP="00084636">
            <w:pPr>
              <w:jc w:val="both"/>
              <w:rPr>
                <w:b/>
              </w:rPr>
            </w:pPr>
          </w:p>
        </w:tc>
      </w:tr>
      <w:tr w:rsidR="006128EF" w14:paraId="30F9BC62" w14:textId="77777777" w:rsidTr="008E5A53">
        <w:tc>
          <w:tcPr>
            <w:tcW w:w="10790" w:type="dxa"/>
            <w:gridSpan w:val="6"/>
            <w:shd w:val="clear" w:color="auto" w:fill="BDD6EE" w:themeFill="accent1" w:themeFillTint="66"/>
          </w:tcPr>
          <w:p w14:paraId="2871CE07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VACCINATION INFORMATION</w:t>
            </w:r>
          </w:p>
        </w:tc>
      </w:tr>
      <w:tr w:rsidR="009B61E6" w14:paraId="43007997" w14:textId="77777777" w:rsidTr="008E5A53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77BCCD45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First dose (date/location)</w:t>
            </w:r>
          </w:p>
        </w:tc>
        <w:sdt>
          <w:sdtPr>
            <w:rPr>
              <w:b/>
            </w:rPr>
            <w:alias w:val="Date of 1st vaccination"/>
            <w:tag w:val="Date of 1st vaccination"/>
            <w:id w:val="-1080758140"/>
            <w:placeholder>
              <w:docPart w:val="35E9092C347140A99827334CA7811E5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396" w:type="dxa"/>
                <w:gridSpan w:val="3"/>
              </w:tcPr>
              <w:p w14:paraId="211BCFD2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B61E6" w14:paraId="577C5E04" w14:textId="77777777" w:rsidTr="008E5A53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04456895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Second dose (date/location)</w:t>
            </w:r>
          </w:p>
        </w:tc>
        <w:sdt>
          <w:sdtPr>
            <w:rPr>
              <w:b/>
            </w:rPr>
            <w:alias w:val="Date of 2nd vaccination"/>
            <w:tag w:val="Date of 2nd vaccination"/>
            <w:id w:val="-370990157"/>
            <w:placeholder>
              <w:docPart w:val="8D29D69EDF6A4B319F3D099216883D3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396" w:type="dxa"/>
                <w:gridSpan w:val="3"/>
              </w:tcPr>
              <w:p w14:paraId="75C9BD9E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B61E6" w14:paraId="6B411476" w14:textId="77777777" w:rsidTr="008E5A53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592FB6F6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I have had a single-dose vaccine (date/location)</w:t>
            </w:r>
          </w:p>
        </w:tc>
        <w:sdt>
          <w:sdtPr>
            <w:rPr>
              <w:b/>
            </w:rPr>
            <w:alias w:val="Complete ONLY for single dose vaccination"/>
            <w:tag w:val="Complete ONLY for single dose vaccination"/>
            <w:id w:val="786855137"/>
            <w:placeholder>
              <w:docPart w:val="8D29D69EDF6A4B319F3D099216883D3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396" w:type="dxa"/>
                <w:gridSpan w:val="3"/>
              </w:tcPr>
              <w:p w14:paraId="168AF0B5" w14:textId="77777777" w:rsidR="009B61E6" w:rsidRDefault="008A6EEB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A6EEB" w:rsidRPr="008A6EEB" w14:paraId="5A162DBC" w14:textId="77777777" w:rsidTr="002409BE">
        <w:trPr>
          <w:trHeight w:val="432"/>
        </w:trPr>
        <w:tc>
          <w:tcPr>
            <w:tcW w:w="10790" w:type="dxa"/>
            <w:gridSpan w:val="6"/>
            <w:shd w:val="clear" w:color="auto" w:fill="BDD6EE" w:themeFill="accent1" w:themeFillTint="66"/>
          </w:tcPr>
          <w:p w14:paraId="3ABAE25C" w14:textId="77777777" w:rsidR="008A6EEB" w:rsidRDefault="008A6EEB" w:rsidP="008A6EEB">
            <w:pPr>
              <w:jc w:val="center"/>
              <w:rPr>
                <w:b/>
                <w:sz w:val="36"/>
                <w:szCs w:val="36"/>
              </w:rPr>
            </w:pPr>
          </w:p>
          <w:p w14:paraId="2E8AC80D" w14:textId="77777777" w:rsidR="008A6EEB" w:rsidRDefault="008A6EEB" w:rsidP="008A6EEB">
            <w:pPr>
              <w:jc w:val="center"/>
              <w:rPr>
                <w:b/>
                <w:sz w:val="36"/>
                <w:szCs w:val="36"/>
              </w:rPr>
            </w:pPr>
            <w:r w:rsidRPr="008A6EEB">
              <w:rPr>
                <w:b/>
                <w:sz w:val="36"/>
                <w:szCs w:val="36"/>
              </w:rPr>
              <w:t>DO NOT ENTER ANY TEXT IN BLUE-HIGHLIGHTED AREAS</w:t>
            </w:r>
          </w:p>
          <w:p w14:paraId="1D297264" w14:textId="77777777" w:rsidR="008A6EEB" w:rsidRPr="008A6EEB" w:rsidRDefault="008A6EEB" w:rsidP="008A6EE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FE5631C" w14:textId="77777777" w:rsidR="008E5A53" w:rsidRPr="008E5A53" w:rsidRDefault="008E5A53" w:rsidP="008E5A53">
      <w:pPr>
        <w:spacing w:after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8E5A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The application form </w:t>
      </w:r>
      <w:r w:rsidRPr="008E5A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must be saved as a Word document, </w:t>
      </w:r>
      <w:r w:rsidRPr="008E5A53"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with your surname as the file name</w:t>
      </w:r>
      <w:r w:rsidRPr="008E5A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. </w:t>
      </w:r>
    </w:p>
    <w:p w14:paraId="3E17EC88" w14:textId="77777777" w:rsidR="00A556E0" w:rsidRDefault="008E5A53" w:rsidP="008E5A53">
      <w:pPr>
        <w:spacing w:after="0"/>
      </w:pPr>
      <w:r w:rsidRPr="008E5A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Please </w:t>
      </w:r>
      <w:r w:rsidRPr="008E5A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do not submit as a *.PDF, *.JPEG, or other file.</w:t>
      </w:r>
      <w:r w:rsidR="00A556E0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252"/>
        <w:gridCol w:w="898"/>
        <w:gridCol w:w="1799"/>
        <w:gridCol w:w="2698"/>
        <w:gridCol w:w="2698"/>
      </w:tblGrid>
      <w:tr w:rsidR="006128EF" w14:paraId="64A10A07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36DA028F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ROOM ASSIGNMENT REQUEST</w:t>
            </w:r>
          </w:p>
        </w:tc>
      </w:tr>
      <w:tr w:rsidR="008A6EEB" w14:paraId="60889672" w14:textId="77777777" w:rsidTr="0055356C">
        <w:sdt>
          <w:sdtPr>
            <w:alias w:val="Preferred Room Location"/>
            <w:tag w:val="Preferred Room Location"/>
            <w:id w:val="1968388857"/>
            <w:placeholder>
              <w:docPart w:val="557962AC699648F1AE9D3602EDC6964E"/>
            </w:placeholder>
            <w:showingPlcHdr/>
            <w:dropDownList>
              <w:listItem w:value="Choose an item."/>
              <w:listItem w:displayText="Close to men's washroom" w:value="Close to men's washroom"/>
              <w:listItem w:displayText="Close to women's washroom" w:value="Close to women's washroom"/>
            </w:dropDownList>
          </w:sdtPr>
          <w:sdtContent>
            <w:tc>
              <w:tcPr>
                <w:tcW w:w="10790" w:type="dxa"/>
                <w:gridSpan w:val="6"/>
              </w:tcPr>
              <w:p w14:paraId="110AA5D5" w14:textId="77777777" w:rsidR="008A6EEB" w:rsidRPr="009B61E6" w:rsidRDefault="008A6EEB" w:rsidP="00084636">
                <w:pPr>
                  <w:jc w:val="both"/>
                </w:pPr>
                <w:r w:rsidRPr="00B140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6EEB" w14:paraId="76DB9533" w14:textId="77777777" w:rsidTr="00262AC3">
        <w:tc>
          <w:tcPr>
            <w:tcW w:w="10790" w:type="dxa"/>
            <w:gridSpan w:val="6"/>
            <w:shd w:val="clear" w:color="auto" w:fill="BDD6EE" w:themeFill="accent1" w:themeFillTint="66"/>
          </w:tcPr>
          <w:p w14:paraId="73008AD9" w14:textId="77777777" w:rsidR="008A6EEB" w:rsidRDefault="008A6EEB" w:rsidP="00084636">
            <w:pPr>
              <w:jc w:val="both"/>
              <w:rPr>
                <w:b/>
              </w:rPr>
            </w:pPr>
          </w:p>
        </w:tc>
      </w:tr>
      <w:tr w:rsidR="006128EF" w14:paraId="19DFC5E9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60F7B4CB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ROOM SIZE REQUESTED</w:t>
            </w:r>
          </w:p>
        </w:tc>
      </w:tr>
      <w:tr w:rsidR="008A6EEB" w14:paraId="0F86CC52" w14:textId="77777777" w:rsidTr="002A5E8F">
        <w:sdt>
          <w:sdtPr>
            <w:alias w:val="Preferred Room Size"/>
            <w:tag w:val="Preferred Room Size"/>
            <w:id w:val="-975529735"/>
            <w:placeholder>
              <w:docPart w:val="557962AC699648F1AE9D3602EDC6964E"/>
            </w:placeholder>
            <w:showingPlcHdr/>
            <w:dropDownList>
              <w:listItem w:value="Choose an item."/>
              <w:listItem w:displayText="Small Single Room" w:value="Small Single Room"/>
              <w:listItem w:displayText="Large Single Room" w:value="Large Single Room"/>
              <w:listItem w:displayText="1-Bedroom Apartment (see note)" w:value="1-Bedroom Apartment (see note)"/>
            </w:dropDownList>
          </w:sdtPr>
          <w:sdtContent>
            <w:tc>
              <w:tcPr>
                <w:tcW w:w="10790" w:type="dxa"/>
                <w:gridSpan w:val="6"/>
              </w:tcPr>
              <w:p w14:paraId="38B84048" w14:textId="77777777" w:rsidR="008A6EEB" w:rsidRPr="009B61E6" w:rsidRDefault="008A6EEB" w:rsidP="00D63E7F">
                <w:pPr>
                  <w:jc w:val="both"/>
                </w:pPr>
                <w:r w:rsidRPr="00B140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6EEB" w14:paraId="14671DA4" w14:textId="77777777" w:rsidTr="00D9331D">
        <w:tc>
          <w:tcPr>
            <w:tcW w:w="10790" w:type="dxa"/>
            <w:gridSpan w:val="6"/>
          </w:tcPr>
          <w:p w14:paraId="4159282D" w14:textId="77777777" w:rsidR="008A6EEB" w:rsidRPr="005217B3" w:rsidRDefault="005217B3" w:rsidP="00084636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5217B3">
              <w:rPr>
                <w:b/>
                <w:i/>
                <w:iCs/>
                <w:sz w:val="18"/>
                <w:szCs w:val="18"/>
              </w:rPr>
              <w:t>If you have indicated that you prefer a one-bedroom apartment, you should</w:t>
            </w:r>
            <w:r w:rsidR="008A6EEB" w:rsidRPr="005217B3">
              <w:rPr>
                <w:i/>
                <w:iCs/>
                <w:sz w:val="18"/>
                <w:szCs w:val="18"/>
              </w:rPr>
              <w:t xml:space="preserve"> </w:t>
            </w:r>
            <w:r w:rsidR="008A6EEB" w:rsidRPr="005217B3">
              <w:rPr>
                <w:b/>
                <w:i/>
                <w:iCs/>
                <w:sz w:val="18"/>
                <w:szCs w:val="18"/>
              </w:rPr>
              <w:t>note that apartments are offered first to full-time AST students and are rarely available.  There is usually a waiting list, and simply requesting an apartment is no assurance that you will be granted one.</w:t>
            </w:r>
          </w:p>
        </w:tc>
      </w:tr>
      <w:tr w:rsidR="006128EF" w14:paraId="4C063247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52E8E781" w14:textId="77777777" w:rsidR="006128EF" w:rsidRDefault="006128EF" w:rsidP="00084636">
            <w:pPr>
              <w:jc w:val="both"/>
              <w:rPr>
                <w:b/>
              </w:rPr>
            </w:pPr>
          </w:p>
        </w:tc>
      </w:tr>
      <w:tr w:rsidR="000A787B" w14:paraId="031C4B58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24C3B5A5" w14:textId="77777777" w:rsidR="000A787B" w:rsidRPr="000A787B" w:rsidRDefault="000A787B" w:rsidP="00084636">
            <w:pPr>
              <w:jc w:val="both"/>
            </w:pPr>
            <w:r>
              <w:rPr>
                <w:b/>
              </w:rPr>
              <w:t xml:space="preserve">SOME THINGS I THINK YOU SHOULD KNOW ABOUT ME  </w:t>
            </w:r>
            <w:r>
              <w:t>(special needs, health-care status, etc.)</w:t>
            </w:r>
          </w:p>
        </w:tc>
      </w:tr>
      <w:tr w:rsidR="000A787B" w14:paraId="143AA7B0" w14:textId="77777777" w:rsidTr="00A556E0">
        <w:trPr>
          <w:trHeight w:val="432"/>
        </w:trPr>
        <w:sdt>
          <w:sdtPr>
            <w:rPr>
              <w:b/>
            </w:rPr>
            <w:id w:val="1508715846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10790" w:type="dxa"/>
                <w:gridSpan w:val="6"/>
              </w:tcPr>
              <w:p w14:paraId="6F831E9F" w14:textId="77777777" w:rsidR="000A787B" w:rsidRDefault="005217B3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87B" w14:paraId="0DDA75C9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293FC0F6" w14:textId="77777777" w:rsidR="000A787B" w:rsidRPr="000A787B" w:rsidRDefault="000A787B" w:rsidP="00084636">
            <w:pPr>
              <w:jc w:val="both"/>
            </w:pPr>
            <w:r>
              <w:rPr>
                <w:b/>
              </w:rPr>
              <w:t xml:space="preserve">LANGUAGE INFORMATION </w:t>
            </w:r>
            <w:r>
              <w:t>(languages in which I am fluent)</w:t>
            </w:r>
          </w:p>
        </w:tc>
      </w:tr>
      <w:tr w:rsidR="000A787B" w14:paraId="4AAF6A90" w14:textId="77777777" w:rsidTr="00A556E0">
        <w:trPr>
          <w:trHeight w:val="432"/>
        </w:trPr>
        <w:sdt>
          <w:sdtPr>
            <w:rPr>
              <w:b/>
            </w:rPr>
            <w:id w:val="-415328168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10790" w:type="dxa"/>
                <w:gridSpan w:val="6"/>
              </w:tcPr>
              <w:p w14:paraId="10E56063" w14:textId="77777777" w:rsidR="000A787B" w:rsidRDefault="005217B3" w:rsidP="00084636">
                <w:pPr>
                  <w:jc w:val="both"/>
                  <w:rPr>
                    <w:b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87B" w14:paraId="50D5F7F5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469803C8" w14:textId="77777777" w:rsidR="000A787B" w:rsidRPr="000A787B" w:rsidRDefault="000A787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PARKING ON CAMPUS </w:t>
            </w:r>
            <w:r>
              <w:rPr>
                <w:sz w:val="18"/>
                <w:szCs w:val="18"/>
              </w:rPr>
              <w:t>(If you wish to bring a vehicle to campus, you are required to have a parking permit; if this doesn’t apply to you, simply leave this section blank.)</w:t>
            </w:r>
          </w:p>
        </w:tc>
      </w:tr>
      <w:tr w:rsidR="000A787B" w14:paraId="5348D485" w14:textId="77777777" w:rsidTr="00A556E0">
        <w:trPr>
          <w:trHeight w:val="432"/>
        </w:trPr>
        <w:sdt>
          <w:sdtPr>
            <w:alias w:val="Do you drive a car or a truck?"/>
            <w:tag w:val="Do you drive a car or a truck?"/>
            <w:id w:val="847297076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2697" w:type="dxa"/>
                <w:gridSpan w:val="2"/>
              </w:tcPr>
              <w:p w14:paraId="3B9645D9" w14:textId="77777777" w:rsidR="000A787B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ake/Model (e.g., Honda/Civic)"/>
            <w:tag w:val="Make/Model (e.g., Honda/Civic)"/>
            <w:id w:val="-1097015702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2697" w:type="dxa"/>
                <w:gridSpan w:val="2"/>
              </w:tcPr>
              <w:p w14:paraId="0F02797D" w14:textId="77777777" w:rsidR="000A787B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olour of your vehicle"/>
            <w:tag w:val="Colour of your vehicle"/>
            <w:id w:val="-1285190712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2698" w:type="dxa"/>
              </w:tcPr>
              <w:p w14:paraId="6CFB7A36" w14:textId="77777777" w:rsidR="000A787B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Province &amp; # on plate"/>
            <w:tag w:val="Province &amp; # on plate"/>
            <w:id w:val="-1343082515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2698" w:type="dxa"/>
              </w:tcPr>
              <w:p w14:paraId="068C669A" w14:textId="77777777" w:rsidR="000A787B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87B" w:rsidRPr="001F7300" w14:paraId="0B21B71E" w14:textId="77777777" w:rsidTr="00A556E0">
        <w:tc>
          <w:tcPr>
            <w:tcW w:w="2697" w:type="dxa"/>
            <w:gridSpan w:val="2"/>
            <w:shd w:val="clear" w:color="auto" w:fill="BDD6EE" w:themeFill="accent1" w:themeFillTint="66"/>
          </w:tcPr>
          <w:p w14:paraId="2C0DE376" w14:textId="77777777" w:rsidR="000A787B" w:rsidRPr="001F7300" w:rsidRDefault="001F7300">
            <w:pPr>
              <w:rPr>
                <w:sz w:val="21"/>
                <w:szCs w:val="21"/>
              </w:rPr>
            </w:pPr>
            <w:r w:rsidRPr="001F7300">
              <w:rPr>
                <w:sz w:val="21"/>
                <w:szCs w:val="21"/>
              </w:rPr>
              <w:t>Type of vehicle (car? truck?)</w:t>
            </w:r>
          </w:p>
        </w:tc>
        <w:tc>
          <w:tcPr>
            <w:tcW w:w="2697" w:type="dxa"/>
            <w:gridSpan w:val="2"/>
            <w:shd w:val="clear" w:color="auto" w:fill="BDD6EE" w:themeFill="accent1" w:themeFillTint="66"/>
          </w:tcPr>
          <w:p w14:paraId="2BDBE3FC" w14:textId="77777777" w:rsidR="000A787B" w:rsidRPr="001F7300" w:rsidRDefault="001F73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Make/Model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2DC60447" w14:textId="77777777" w:rsidR="000A787B" w:rsidRPr="001F7300" w:rsidRDefault="001F73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Colour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209EE772" w14:textId="77777777" w:rsidR="000A787B" w:rsidRPr="001F7300" w:rsidRDefault="001F73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Province/License Plate #</w:t>
            </w:r>
          </w:p>
        </w:tc>
      </w:tr>
      <w:tr w:rsidR="006175B0" w14:paraId="2609E831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277A9DF1" w14:textId="77777777" w:rsidR="006175B0" w:rsidRDefault="006175B0"/>
        </w:tc>
      </w:tr>
      <w:tr w:rsidR="001F7300" w14:paraId="31BD14B5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651D57C5" w14:textId="77777777" w:rsidR="001F7300" w:rsidRDefault="001F7300">
            <w:r>
              <w:rPr>
                <w:b/>
              </w:rPr>
              <w:t>SECURITY DEPOSIT INFORMATION</w:t>
            </w:r>
          </w:p>
        </w:tc>
      </w:tr>
      <w:tr w:rsidR="001F7300" w14:paraId="3BD956CE" w14:textId="77777777" w:rsidTr="00A556E0">
        <w:sdt>
          <w:sdtPr>
            <w:id w:val="-34387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DD02C0F" w14:textId="77777777" w:rsidR="001F7300" w:rsidRDefault="005217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5"/>
          </w:tcPr>
          <w:p w14:paraId="76372026" w14:textId="77777777" w:rsidR="001F7300" w:rsidRDefault="001F7300">
            <w:r>
              <w:t>Please process my room deposit of $200 to the credit card indicated below</w:t>
            </w:r>
          </w:p>
        </w:tc>
      </w:tr>
      <w:tr w:rsidR="001F7300" w14:paraId="09813827" w14:textId="77777777" w:rsidTr="00A556E0">
        <w:trPr>
          <w:trHeight w:val="432"/>
        </w:trPr>
        <w:sdt>
          <w:sdtPr>
            <w:alias w:val="Name Exactly as it Appears on Card"/>
            <w:tag w:val="Name Exactly as it Appears on Card"/>
            <w:id w:val="-349261608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3595" w:type="dxa"/>
                <w:gridSpan w:val="3"/>
              </w:tcPr>
              <w:p w14:paraId="1BE3E033" w14:textId="77777777" w:rsidR="001F7300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Please use this format XXXX XXXX XXXX XXXX"/>
            <w:tag w:val="Please use this format XXXX XXXX XXXX XXXX"/>
            <w:id w:val="1110861599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4497" w:type="dxa"/>
                <w:gridSpan w:val="2"/>
              </w:tcPr>
              <w:p w14:paraId="101CC352" w14:textId="77777777" w:rsidR="001F7300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ONTH/YEAR"/>
            <w:tag w:val="MONTH/YEAR"/>
            <w:id w:val="-47229979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2698" w:type="dxa"/>
              </w:tcPr>
              <w:p w14:paraId="3A7DDC82" w14:textId="77777777" w:rsidR="001F7300" w:rsidRDefault="005217B3"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00" w:rsidRPr="001F7300" w14:paraId="11E427AB" w14:textId="77777777" w:rsidTr="00A556E0">
        <w:tc>
          <w:tcPr>
            <w:tcW w:w="3595" w:type="dxa"/>
            <w:gridSpan w:val="3"/>
            <w:shd w:val="clear" w:color="auto" w:fill="BDD6EE" w:themeFill="accent1" w:themeFillTint="66"/>
          </w:tcPr>
          <w:p w14:paraId="3D53EA3D" w14:textId="77777777" w:rsidR="001F7300" w:rsidRPr="001F7300" w:rsidRDefault="001F7300">
            <w:pPr>
              <w:rPr>
                <w:b/>
              </w:rPr>
            </w:pPr>
            <w:r w:rsidRPr="001F7300">
              <w:rPr>
                <w:b/>
              </w:rPr>
              <w:t>Name on card</w:t>
            </w:r>
          </w:p>
        </w:tc>
        <w:tc>
          <w:tcPr>
            <w:tcW w:w="4497" w:type="dxa"/>
            <w:gridSpan w:val="2"/>
            <w:shd w:val="clear" w:color="auto" w:fill="BDD6EE" w:themeFill="accent1" w:themeFillTint="66"/>
          </w:tcPr>
          <w:p w14:paraId="574DF73B" w14:textId="77777777" w:rsidR="001F7300" w:rsidRPr="001F7300" w:rsidRDefault="001F7300" w:rsidP="001F7300">
            <w:pPr>
              <w:rPr>
                <w:b/>
              </w:rPr>
            </w:pPr>
            <w:r w:rsidRPr="001F7300">
              <w:rPr>
                <w:b/>
              </w:rPr>
              <w:t xml:space="preserve">Visa/Mastercard # 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651280CD" w14:textId="77777777" w:rsidR="001F7300" w:rsidRPr="001F7300" w:rsidRDefault="001F7300">
            <w:pPr>
              <w:rPr>
                <w:b/>
              </w:rPr>
            </w:pPr>
            <w:r w:rsidRPr="001F7300">
              <w:rPr>
                <w:b/>
              </w:rPr>
              <w:t>Expiry date</w:t>
            </w:r>
          </w:p>
        </w:tc>
      </w:tr>
      <w:tr w:rsidR="006175B0" w14:paraId="417FE087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78D293E0" w14:textId="77777777" w:rsidR="006175B0" w:rsidRDefault="006175B0"/>
        </w:tc>
      </w:tr>
      <w:tr w:rsidR="006175B0" w14:paraId="51FAF5EA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61D56119" w14:textId="77777777" w:rsidR="006175B0" w:rsidRDefault="006175B0"/>
        </w:tc>
      </w:tr>
      <w:tr w:rsidR="001F7300" w14:paraId="0A3C5E7D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23B8F930" w14:textId="77777777" w:rsidR="001F7300" w:rsidRPr="001F7300" w:rsidRDefault="001F7300">
            <w:pPr>
              <w:rPr>
                <w:b/>
                <w:i/>
              </w:rPr>
            </w:pPr>
            <w:r>
              <w:rPr>
                <w:b/>
                <w:i/>
              </w:rPr>
              <w:t>I agree, if accepted, to remain for the specified period on this form and understand that should I decide to leave</w:t>
            </w:r>
          </w:p>
        </w:tc>
      </w:tr>
      <w:tr w:rsidR="001F7300" w14:paraId="5BF622EE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49018FCA" w14:textId="77777777" w:rsidR="001F7300" w:rsidRPr="001F7300" w:rsidRDefault="001F7300">
            <w:pPr>
              <w:rPr>
                <w:b/>
                <w:i/>
              </w:rPr>
            </w:pPr>
            <w:r>
              <w:rPr>
                <w:b/>
                <w:i/>
              </w:rPr>
              <w:t>earlier, I will be responsible for payment of the full period’s rent.  I have read the AST Residence Policies available</w:t>
            </w:r>
          </w:p>
        </w:tc>
      </w:tr>
      <w:tr w:rsidR="001F7300" w14:paraId="7A5A2E3E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0CA6E98B" w14:textId="77777777" w:rsidR="001F7300" w:rsidRPr="001F7300" w:rsidRDefault="001F7300">
            <w:pPr>
              <w:rPr>
                <w:b/>
                <w:i/>
              </w:rPr>
            </w:pPr>
            <w:r>
              <w:rPr>
                <w:b/>
                <w:i/>
              </w:rPr>
              <w:t>on the AST website and agree to abide by any standards and regulations specified there.</w:t>
            </w:r>
          </w:p>
        </w:tc>
      </w:tr>
      <w:tr w:rsidR="006175B0" w14:paraId="3749B998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70ACFBED" w14:textId="77777777" w:rsidR="006175B0" w:rsidRDefault="006175B0"/>
        </w:tc>
      </w:tr>
      <w:tr w:rsidR="006175B0" w:rsidRPr="006E3FAD" w14:paraId="62D6A6C2" w14:textId="77777777" w:rsidTr="00A556E0">
        <w:trPr>
          <w:trHeight w:val="432"/>
        </w:trPr>
        <w:sdt>
          <w:sdtPr>
            <w:rPr>
              <w:rFonts w:ascii="Bradley Hand ITC" w:hAnsi="Bradley Hand ITC"/>
              <w:b/>
              <w:i/>
            </w:rPr>
            <w:alias w:val="Type your name as you usually sign it"/>
            <w:tag w:val="Type your name as you usually sign it"/>
            <w:id w:val="176006329"/>
            <w:placeholder>
              <w:docPart w:val="D6B5CC3F0AA84A5E8C1FAE567AB692A5"/>
            </w:placeholder>
            <w:showingPlcHdr/>
            <w:text/>
          </w:sdtPr>
          <w:sdtContent>
            <w:tc>
              <w:tcPr>
                <w:tcW w:w="5394" w:type="dxa"/>
                <w:gridSpan w:val="4"/>
              </w:tcPr>
              <w:p w14:paraId="2261D7DC" w14:textId="77777777" w:rsidR="006175B0" w:rsidRPr="006E3FAD" w:rsidRDefault="005217B3">
                <w:pPr>
                  <w:rPr>
                    <w:rFonts w:ascii="Bradley Hand ITC" w:hAnsi="Bradley Hand ITC"/>
                    <w:b/>
                    <w:i/>
                  </w:rPr>
                </w:pPr>
                <w:r w:rsidRPr="00B14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  <w:shd w:val="clear" w:color="auto" w:fill="BDD6EE" w:themeFill="accent1" w:themeFillTint="66"/>
          </w:tcPr>
          <w:p w14:paraId="1EA2CC05" w14:textId="77777777" w:rsidR="006175B0" w:rsidRPr="006E3FAD" w:rsidRDefault="006175B0">
            <w:pPr>
              <w:rPr>
                <w:rFonts w:ascii="Bradley Hand ITC" w:hAnsi="Bradley Hand ITC"/>
                <w:b/>
                <w:i/>
              </w:rPr>
            </w:pPr>
          </w:p>
        </w:tc>
        <w:sdt>
          <w:sdtPr>
            <w:rPr>
              <w:rFonts w:ascii="Bradley Hand ITC" w:hAnsi="Bradley Hand ITC"/>
              <w:b/>
              <w:i/>
            </w:rPr>
            <w:id w:val="1166200836"/>
            <w:placeholder>
              <w:docPart w:val="8D29D69EDF6A4B319F3D099216883D3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698" w:type="dxa"/>
              </w:tcPr>
              <w:p w14:paraId="66799F06" w14:textId="77777777" w:rsidR="006175B0" w:rsidRPr="006E3FAD" w:rsidRDefault="005217B3">
                <w:pPr>
                  <w:rPr>
                    <w:rFonts w:ascii="Bradley Hand ITC" w:hAnsi="Bradley Hand ITC"/>
                    <w:b/>
                    <w:i/>
                  </w:rPr>
                </w:pPr>
                <w:r w:rsidRPr="00B140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556E0" w14:paraId="390A236B" w14:textId="77777777" w:rsidTr="00F81D57">
        <w:tc>
          <w:tcPr>
            <w:tcW w:w="8092" w:type="dxa"/>
            <w:gridSpan w:val="5"/>
            <w:shd w:val="clear" w:color="auto" w:fill="BDD6EE" w:themeFill="accent1" w:themeFillTint="66"/>
          </w:tcPr>
          <w:p w14:paraId="5FC84ACC" w14:textId="77777777" w:rsidR="00A556E0" w:rsidRPr="006128EF" w:rsidRDefault="00A556E0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  <w:r>
              <w:rPr>
                <w:sz w:val="18"/>
                <w:szCs w:val="18"/>
              </w:rPr>
              <w:t>(for electronic submission, simply type your name in the space above as you would usually write it, and submit the form from your own email address)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21EA6AA6" w14:textId="77777777" w:rsidR="00A556E0" w:rsidRPr="006128EF" w:rsidRDefault="00A556E0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</w:tr>
      <w:tr w:rsidR="006E3FAD" w14:paraId="53ACAC23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54FD93CA" w14:textId="77777777" w:rsidR="005217B3" w:rsidRDefault="005217B3" w:rsidP="006E3FAD">
            <w:pPr>
              <w:jc w:val="center"/>
              <w:rPr>
                <w:b/>
                <w:sz w:val="32"/>
                <w:szCs w:val="32"/>
              </w:rPr>
            </w:pPr>
          </w:p>
          <w:p w14:paraId="1F1B9702" w14:textId="77777777" w:rsidR="006E3FAD" w:rsidRDefault="006E3FAD" w:rsidP="006E3FAD">
            <w:pPr>
              <w:jc w:val="center"/>
              <w:rPr>
                <w:b/>
                <w:sz w:val="32"/>
                <w:szCs w:val="32"/>
              </w:rPr>
            </w:pPr>
            <w:r w:rsidRPr="005217B3">
              <w:rPr>
                <w:b/>
                <w:sz w:val="32"/>
                <w:szCs w:val="32"/>
              </w:rPr>
              <w:t>PLEASE DO NOT INSERT TEXT IN ANY HIGHLIGHTED AREAS OF THIS FORM.</w:t>
            </w:r>
          </w:p>
          <w:p w14:paraId="007CED6A" w14:textId="77777777" w:rsidR="005217B3" w:rsidRPr="005217B3" w:rsidRDefault="005217B3" w:rsidP="006E3FA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2549023" w14:textId="77777777" w:rsidR="00F37057" w:rsidRDefault="00F37057" w:rsidP="006175B0">
      <w:pPr>
        <w:rPr>
          <w:rFonts w:ascii="Calibri" w:hAnsi="Calibri" w:cs="Calibri"/>
          <w:color w:val="000000"/>
          <w:shd w:val="clear" w:color="auto" w:fill="FFFFFF"/>
        </w:rPr>
      </w:pPr>
    </w:p>
    <w:sectPr w:rsidR="00F37057" w:rsidSect="00F46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21BB" w14:textId="77777777" w:rsidR="00F4601B" w:rsidRDefault="00F4601B" w:rsidP="00084636">
      <w:pPr>
        <w:spacing w:after="0" w:line="240" w:lineRule="auto"/>
      </w:pPr>
      <w:r>
        <w:separator/>
      </w:r>
    </w:p>
  </w:endnote>
  <w:endnote w:type="continuationSeparator" w:id="0">
    <w:p w14:paraId="1679040B" w14:textId="77777777" w:rsidR="00F4601B" w:rsidRDefault="00F4601B" w:rsidP="000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865" w14:textId="77777777" w:rsidR="00E0346C" w:rsidRDefault="00E0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CA25" w14:textId="77777777" w:rsidR="008B1C71" w:rsidRDefault="00A556E0" w:rsidP="008B1C7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C962FC" wp14:editId="03E752D0">
              <wp:simplePos x="0" y="0"/>
              <wp:positionH relativeFrom="column">
                <wp:posOffset>1219200</wp:posOffset>
              </wp:positionH>
              <wp:positionV relativeFrom="paragraph">
                <wp:posOffset>186055</wp:posOffset>
              </wp:positionV>
              <wp:extent cx="4603750" cy="1404620"/>
              <wp:effectExtent l="0" t="0" r="635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56EF0" w14:textId="77777777" w:rsidR="00A556E0" w:rsidRPr="00A556E0" w:rsidRDefault="00A556E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All information submitted on this form is confidential and may be shared with Residence assistants in the event of an emergency.  Information regarding Residence occupancy may be included in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mandatory</w:t>
                          </w: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Maritime Provinces Higher Education Commission report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or similar government reporting.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96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14.65pt;width:36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64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" stroked="f">
              <v:textbox style="mso-fit-shape-to-text:t">
                <w:txbxContent>
                  <w:p w14:paraId="18356EF0" w14:textId="77777777" w:rsidR="00A556E0" w:rsidRPr="00A556E0" w:rsidRDefault="00A556E0">
                    <w:pPr>
                      <w:rPr>
                        <w:sz w:val="16"/>
                        <w:szCs w:val="16"/>
                      </w:rPr>
                    </w:pP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All information submitted on this form is confidential and may be shared with Residence assistants in the event of an emergency.  Information regarding Residence occupancy may be included in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mandatory</w:t>
                    </w: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 Maritime Provinces Higher Education Commission report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s</w:t>
                    </w: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 or similar government reporting.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1C7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60B360" wp14:editId="04CE6476">
              <wp:simplePos x="0" y="0"/>
              <wp:positionH relativeFrom="column">
                <wp:posOffset>4851400</wp:posOffset>
              </wp:positionH>
              <wp:positionV relativeFrom="paragraph">
                <wp:posOffset>8255</wp:posOffset>
              </wp:positionV>
              <wp:extent cx="2402840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A1352" w14:textId="77777777" w:rsidR="008B1C71" w:rsidRPr="008B1C71" w:rsidRDefault="008B1C71" w:rsidP="008B1C71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8B1C71">
                            <w:rPr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  <w:r w:rsidRPr="008B1C71">
                            <w:rPr>
                              <w:sz w:val="20"/>
                              <w:szCs w:val="20"/>
                            </w:rPr>
                            <w:ptab w:relativeTo="margin" w:alignment="right" w:leader="none"/>
                          </w:r>
                          <w:r w:rsidRPr="008B1C71">
                            <w:rPr>
                              <w:sz w:val="20"/>
                              <w:szCs w:val="20"/>
                            </w:rPr>
                            <w:t>660 Francklyn Street</w:t>
                          </w:r>
                        </w:p>
                        <w:p w14:paraId="5E13F905" w14:textId="77777777" w:rsidR="008B1C71" w:rsidRPr="008B1C71" w:rsidRDefault="008B1C71" w:rsidP="008B1C71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8B1C71">
                            <w:rPr>
                              <w:sz w:val="20"/>
                              <w:szCs w:val="20"/>
                            </w:rPr>
                            <w:tab/>
                            <w:t>Halifax, NS  B3H 3B5</w:t>
                          </w:r>
                        </w:p>
                        <w:p w14:paraId="3F45128D" w14:textId="77777777" w:rsidR="008B1C71" w:rsidRDefault="008B1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0B360" id="_x0000_s1027" type="#_x0000_t202" style="position:absolute;margin-left:382pt;margin-top:.65pt;width:189.2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" filled="f" stroked="f">
              <v:textbox>
                <w:txbxContent>
                  <w:p w14:paraId="3A8A1352" w14:textId="77777777" w:rsidR="008B1C71" w:rsidRPr="008B1C71" w:rsidRDefault="008B1C71" w:rsidP="008B1C71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8B1C71">
                      <w:rPr>
                        <w:sz w:val="20"/>
                        <w:szCs w:val="20"/>
                      </w:rPr>
                      <w:ptab w:relativeTo="margin" w:alignment="center" w:leader="none"/>
                    </w:r>
                    <w:r w:rsidRPr="008B1C71">
                      <w:rPr>
                        <w:sz w:val="20"/>
                        <w:szCs w:val="20"/>
                      </w:rPr>
                      <w:ptab w:relativeTo="margin" w:alignment="right" w:leader="none"/>
                    </w:r>
                    <w:r w:rsidRPr="008B1C71">
                      <w:rPr>
                        <w:sz w:val="20"/>
                        <w:szCs w:val="20"/>
                      </w:rPr>
                      <w:t>660 Francklyn Street</w:t>
                    </w:r>
                  </w:p>
                  <w:p w14:paraId="5E13F905" w14:textId="77777777" w:rsidR="008B1C71" w:rsidRPr="008B1C71" w:rsidRDefault="008B1C71" w:rsidP="008B1C71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8B1C71">
                      <w:rPr>
                        <w:sz w:val="20"/>
                        <w:szCs w:val="20"/>
                      </w:rPr>
                      <w:tab/>
                      <w:t>Halifax, NS  B3H 3B5</w:t>
                    </w:r>
                  </w:p>
                  <w:p w14:paraId="3F45128D" w14:textId="77777777" w:rsidR="008B1C71" w:rsidRDefault="008B1C71"/>
                </w:txbxContent>
              </v:textbox>
              <w10:wrap type="square"/>
            </v:shape>
          </w:pict>
        </mc:Fallback>
      </mc:AlternateContent>
    </w:r>
    <w:r w:rsidR="008B1C71" w:rsidRPr="008B1C71">
      <w:rPr>
        <w:noProof/>
      </w:rPr>
      <w:drawing>
        <wp:inline distT="0" distB="0" distL="0" distR="0" wp14:anchorId="7CF0BCA2" wp14:editId="3A8194C7">
          <wp:extent cx="677360" cy="351539"/>
          <wp:effectExtent l="0" t="0" r="8890" b="0"/>
          <wp:docPr id="1" name="Picture 1" descr="C:\Users\zahrab\Pictures\AS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rab\Pictures\AS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37" cy="38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BE58D" w14:textId="77777777" w:rsidR="006E3FAD" w:rsidRPr="006E3FAD" w:rsidRDefault="006E3FAD" w:rsidP="008B1C71">
    <w:pPr>
      <w:pStyle w:val="Footer"/>
      <w:rPr>
        <w:b/>
        <w:color w:val="C00000"/>
        <w:sz w:val="18"/>
        <w:szCs w:val="18"/>
      </w:rPr>
    </w:pPr>
    <w:r w:rsidRPr="006E3FAD">
      <w:rPr>
        <w:b/>
        <w:color w:val="C00000"/>
        <w:sz w:val="18"/>
        <w:szCs w:val="18"/>
      </w:rPr>
      <w:t>07/21/BZ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D98D" w14:textId="77777777" w:rsidR="00E0346C" w:rsidRDefault="00E0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66B0" w14:textId="77777777" w:rsidR="00F4601B" w:rsidRDefault="00F4601B" w:rsidP="00084636">
      <w:pPr>
        <w:spacing w:after="0" w:line="240" w:lineRule="auto"/>
      </w:pPr>
      <w:r>
        <w:separator/>
      </w:r>
    </w:p>
  </w:footnote>
  <w:footnote w:type="continuationSeparator" w:id="0">
    <w:p w14:paraId="3529A8F6" w14:textId="77777777" w:rsidR="00F4601B" w:rsidRDefault="00F4601B" w:rsidP="000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34C3" w14:textId="77777777" w:rsidR="00E0346C" w:rsidRDefault="00E0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EBDE" w14:textId="77777777" w:rsidR="00084636" w:rsidRDefault="00084636">
    <w:pPr>
      <w:pStyle w:val="Header"/>
      <w:rPr>
        <w:sz w:val="18"/>
        <w:szCs w:val="18"/>
      </w:rPr>
    </w:pPr>
    <w:r>
      <w:rPr>
        <w:sz w:val="18"/>
        <w:szCs w:val="18"/>
      </w:rPr>
      <w:t>Please return completed application &amp; details</w:t>
    </w:r>
    <w:r>
      <w:rPr>
        <w:sz w:val="18"/>
        <w:szCs w:val="18"/>
      </w:rPr>
      <w:tab/>
      <w:t xml:space="preserve">                                                                                        Application Received Date: </w:t>
    </w:r>
  </w:p>
  <w:p w14:paraId="7EC85207" w14:textId="77777777" w:rsidR="00084636" w:rsidRDefault="00084636">
    <w:pPr>
      <w:pStyle w:val="Header"/>
      <w:rPr>
        <w:sz w:val="18"/>
        <w:szCs w:val="18"/>
      </w:rPr>
    </w:pPr>
    <w:r>
      <w:rPr>
        <w:sz w:val="18"/>
        <w:szCs w:val="18"/>
      </w:rPr>
      <w:t>for payment of security deposit to Bobbi Zahra,</w:t>
    </w:r>
    <w:r>
      <w:rPr>
        <w:sz w:val="18"/>
        <w:szCs w:val="18"/>
      </w:rPr>
      <w:tab/>
      <w:t xml:space="preserve">                                                                                     Security Deposit Processed Date:  </w:t>
    </w:r>
  </w:p>
  <w:p w14:paraId="65FFC117" w14:textId="77777777" w:rsidR="00084636" w:rsidRDefault="00084636">
    <w:pPr>
      <w:pStyle w:val="Header"/>
      <w:rPr>
        <w:sz w:val="18"/>
        <w:szCs w:val="18"/>
      </w:rPr>
    </w:pPr>
    <w:r>
      <w:rPr>
        <w:sz w:val="18"/>
        <w:szCs w:val="18"/>
      </w:rPr>
      <w:t>Residence Manager.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Room Assignment: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F9F7496" w14:textId="77777777" w:rsidR="00084636" w:rsidRDefault="00000000">
    <w:pPr>
      <w:pStyle w:val="Header"/>
      <w:rPr>
        <w:sz w:val="18"/>
        <w:szCs w:val="18"/>
      </w:rPr>
    </w:pPr>
    <w:hyperlink r:id="rId1" w:history="1">
      <w:r w:rsidR="00084636" w:rsidRPr="008C3E3F">
        <w:rPr>
          <w:rStyle w:val="Hyperlink"/>
          <w:sz w:val="18"/>
          <w:szCs w:val="18"/>
        </w:rPr>
        <w:t>bzahra@astheology.ns.ca</w:t>
      </w:r>
    </w:hyperlink>
  </w:p>
  <w:p w14:paraId="4348612E" w14:textId="77777777" w:rsidR="00084636" w:rsidRPr="00084636" w:rsidRDefault="00084636">
    <w:pPr>
      <w:pStyle w:val="Header"/>
      <w:rPr>
        <w:sz w:val="18"/>
        <w:szCs w:val="18"/>
      </w:rPr>
    </w:pPr>
    <w:r>
      <w:rPr>
        <w:sz w:val="18"/>
        <w:szCs w:val="18"/>
      </w:rPr>
      <w:t>(902) 223-2974</w:t>
    </w:r>
    <w:r w:rsidRPr="00084636">
      <w:rPr>
        <w:sz w:val="18"/>
        <w:szCs w:val="18"/>
      </w:rPr>
      <w:ptab w:relativeTo="margin" w:alignment="center" w:leader="none"/>
    </w:r>
    <w:r w:rsidR="003D412B">
      <w:rPr>
        <w:b/>
        <w:sz w:val="18"/>
        <w:szCs w:val="18"/>
      </w:rPr>
      <w:t>SUMMER STUDENTS</w:t>
    </w:r>
    <w:r w:rsidRPr="00084636">
      <w:rPr>
        <w:b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483B" w14:textId="77777777" w:rsidR="00E0346C" w:rsidRDefault="00E03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Vc8M03tSyqf9cVVqJWjcJcNBTFByxD5JnBYiiFsu9fmg7AvmtBoOlcLCTl0SnL9oMECDKBd7KszStQygm2tyzA==" w:salt="B/gfPm6zkMy1dQL/FXlb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zQyMzc0s7CwNDJX0lEKTi0uzszPAykwqgUADPcyYCwAAAA="/>
  </w:docVars>
  <w:rsids>
    <w:rsidRoot w:val="00B97FD6"/>
    <w:rsid w:val="00084636"/>
    <w:rsid w:val="000A787B"/>
    <w:rsid w:val="000C51BB"/>
    <w:rsid w:val="000E05D8"/>
    <w:rsid w:val="001070DE"/>
    <w:rsid w:val="001153AE"/>
    <w:rsid w:val="0017455E"/>
    <w:rsid w:val="001C438F"/>
    <w:rsid w:val="001F7300"/>
    <w:rsid w:val="00325D4A"/>
    <w:rsid w:val="003D412B"/>
    <w:rsid w:val="003E4537"/>
    <w:rsid w:val="004000D1"/>
    <w:rsid w:val="00421985"/>
    <w:rsid w:val="00467FDC"/>
    <w:rsid w:val="005217B3"/>
    <w:rsid w:val="006128EF"/>
    <w:rsid w:val="006175B0"/>
    <w:rsid w:val="006E3FAD"/>
    <w:rsid w:val="007742B8"/>
    <w:rsid w:val="00843772"/>
    <w:rsid w:val="008A6EEB"/>
    <w:rsid w:val="008B1C71"/>
    <w:rsid w:val="008E5A53"/>
    <w:rsid w:val="009B61E6"/>
    <w:rsid w:val="00A556E0"/>
    <w:rsid w:val="00B97FD6"/>
    <w:rsid w:val="00D40366"/>
    <w:rsid w:val="00D754C7"/>
    <w:rsid w:val="00DC1705"/>
    <w:rsid w:val="00E0346C"/>
    <w:rsid w:val="00E311CC"/>
    <w:rsid w:val="00F37057"/>
    <w:rsid w:val="00F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69D0B"/>
  <w15:chartTrackingRefBased/>
  <w15:docId w15:val="{79A2F827-56B0-41FF-86BD-7677AAA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36"/>
  </w:style>
  <w:style w:type="paragraph" w:styleId="Footer">
    <w:name w:val="footer"/>
    <w:basedOn w:val="Normal"/>
    <w:link w:val="FooterChar"/>
    <w:uiPriority w:val="99"/>
    <w:unhideWhenUsed/>
    <w:rsid w:val="000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36"/>
  </w:style>
  <w:style w:type="character" w:styleId="Hyperlink">
    <w:name w:val="Hyperlink"/>
    <w:basedOn w:val="DefaultParagraphFont"/>
    <w:uiPriority w:val="99"/>
    <w:unhideWhenUsed/>
    <w:rsid w:val="000846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ahra@astheology.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es\Residence\SUMMER%20STUD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6FBB188F149B6B1953A262172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F5D1-BB27-44F6-85AC-F2625A54A905}"/>
      </w:docPartPr>
      <w:docPartBody>
        <w:p w:rsidR="00000000" w:rsidRDefault="00000000">
          <w:pPr>
            <w:pStyle w:val="1026FBB188F149B6B1953A2621723C50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061808AFC4159802F8F3A2583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D3A3-3890-4AF5-9137-5332CA7452B9}"/>
      </w:docPartPr>
      <w:docPartBody>
        <w:p w:rsidR="00000000" w:rsidRDefault="00000000">
          <w:pPr>
            <w:pStyle w:val="458061808AFC4159802F8F3A25838F79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BBD43728949F0B73E8FCE17A5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C640-8FB9-47DB-9C5A-8D3133A667C2}"/>
      </w:docPartPr>
      <w:docPartBody>
        <w:p w:rsidR="00000000" w:rsidRDefault="00000000">
          <w:pPr>
            <w:pStyle w:val="668BBD43728949F0B73E8FCE17A583D4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B105BBD484555AFFC8AFE0486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713A-00C7-40CA-A4E7-06977C5EC352}"/>
      </w:docPartPr>
      <w:docPartBody>
        <w:p w:rsidR="00000000" w:rsidRDefault="00000000">
          <w:pPr>
            <w:pStyle w:val="0D9B105BBD484555AFFC8AFE048659E2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CE6BD5FC24C15BDC4E3EC7C7A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0081-14A5-4B27-82A4-9CCB6CD9DE12}"/>
      </w:docPartPr>
      <w:docPartBody>
        <w:p w:rsidR="00000000" w:rsidRDefault="00000000">
          <w:pPr>
            <w:pStyle w:val="1BACE6BD5FC24C15BDC4E3EC7C7A12B8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09EBB634B449E93F87162BE6B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D1DF-4D4A-4137-A9DC-5F4CE3F16997}"/>
      </w:docPartPr>
      <w:docPartBody>
        <w:p w:rsidR="00000000" w:rsidRDefault="00000000">
          <w:pPr>
            <w:pStyle w:val="CFE09EBB634B449E93F87162BE6B4D22"/>
          </w:pPr>
          <w:r w:rsidRPr="00B1404D">
            <w:rPr>
              <w:rStyle w:val="PlaceholderText"/>
            </w:rPr>
            <w:t xml:space="preserve">Click or tap here to </w:t>
          </w:r>
          <w:r w:rsidRPr="00B1404D">
            <w:rPr>
              <w:rStyle w:val="PlaceholderText"/>
            </w:rPr>
            <w:t>enter text.</w:t>
          </w:r>
        </w:p>
      </w:docPartBody>
    </w:docPart>
    <w:docPart>
      <w:docPartPr>
        <w:name w:val="759C8FD981DD410C9571F083B3CD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5717-5D1E-41A5-9326-DAAE574E459C}"/>
      </w:docPartPr>
      <w:docPartBody>
        <w:p w:rsidR="00000000" w:rsidRDefault="00000000">
          <w:pPr>
            <w:pStyle w:val="759C8FD981DD410C9571F083B3CDB409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F264F02124899B5B0657A45F2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17B5-1E1B-4EF9-AF11-62066ACE4B52}"/>
      </w:docPartPr>
      <w:docPartBody>
        <w:p w:rsidR="00000000" w:rsidRDefault="00000000">
          <w:pPr>
            <w:pStyle w:val="CE5F264F02124899B5B0657A45F252B1"/>
          </w:pPr>
          <w:r w:rsidRPr="00B14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33479804174D73A3406DC991C9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5195-770D-416B-AD5E-30187499B0DB}"/>
      </w:docPartPr>
      <w:docPartBody>
        <w:p w:rsidR="00000000" w:rsidRDefault="00000000">
          <w:pPr>
            <w:pStyle w:val="DA33479804174D73A3406DC991C96EC6"/>
          </w:pPr>
          <w:r w:rsidRPr="00B14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0FE6EE9CE8408B8076FCE0D98F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2189-78EF-423F-9A9C-FB61DD3EF551}"/>
      </w:docPartPr>
      <w:docPartBody>
        <w:p w:rsidR="00000000" w:rsidRDefault="00000000">
          <w:pPr>
            <w:pStyle w:val="CB0FE6EE9CE8408B8076FCE0D98FAD38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1860CCFD84DEEA4E9DFB2063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EF19-35D8-4EDE-BBFC-4CF3BBC4FB6E}"/>
      </w:docPartPr>
      <w:docPartBody>
        <w:p w:rsidR="00000000" w:rsidRDefault="00000000">
          <w:pPr>
            <w:pStyle w:val="2DE1860CCFD84DEEA4E9DFB20637A03D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1247D6F394BA1864790FE3F24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65F8-10A2-40B5-BD6D-E029A5E1661F}"/>
      </w:docPartPr>
      <w:docPartBody>
        <w:p w:rsidR="00000000" w:rsidRDefault="00000000">
          <w:pPr>
            <w:pStyle w:val="7971247D6F394BA1864790FE3F2491FB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4E74DECF2457EBB644E4A83F1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E0E8-31B0-42BD-AB20-32E6FDF0933C}"/>
      </w:docPartPr>
      <w:docPartBody>
        <w:p w:rsidR="00000000" w:rsidRDefault="00000000">
          <w:pPr>
            <w:pStyle w:val="E254E74DECF2457EBB644E4A83F1A50C"/>
          </w:pPr>
          <w:r w:rsidRPr="00B14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B4AB457F37490CAE8A459FA396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C7B6-828F-4C87-A1E1-BF9849B570E9}"/>
      </w:docPartPr>
      <w:docPartBody>
        <w:p w:rsidR="00000000" w:rsidRDefault="00000000">
          <w:pPr>
            <w:pStyle w:val="A7B4AB457F37490CAE8A459FA396982A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DE61309ED4FCA98F86E854169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85AA-BC9D-4228-A7CC-7C64C39ADA9E}"/>
      </w:docPartPr>
      <w:docPartBody>
        <w:p w:rsidR="00000000" w:rsidRDefault="00000000">
          <w:pPr>
            <w:pStyle w:val="45FDE61309ED4FCA98F86E854169B130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8F0AF9439431B99CE356054B8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EC68-AB03-444C-BA4E-9A733345727E}"/>
      </w:docPartPr>
      <w:docPartBody>
        <w:p w:rsidR="00000000" w:rsidRDefault="00000000">
          <w:pPr>
            <w:pStyle w:val="C0B8F0AF9439431B99CE356054B80326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5DFCB11F7432F9E155B6BF7CD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08AA-9C1F-482B-AD89-D81D89951065}"/>
      </w:docPartPr>
      <w:docPartBody>
        <w:p w:rsidR="00000000" w:rsidRDefault="00000000">
          <w:pPr>
            <w:pStyle w:val="A805DFCB11F7432F9E155B6BF7CDF130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9092C347140A99827334CA781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78B1-7645-4FFD-9F50-A7B5BD76AE9E}"/>
      </w:docPartPr>
      <w:docPartBody>
        <w:p w:rsidR="00000000" w:rsidRDefault="00000000">
          <w:pPr>
            <w:pStyle w:val="35E9092C347140A99827334CA7811E54"/>
          </w:pPr>
          <w:r w:rsidRPr="00B14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9D69EDF6A4B319F3D09921688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9B70-3830-427E-8178-8658C08F1EE5}"/>
      </w:docPartPr>
      <w:docPartBody>
        <w:p w:rsidR="00000000" w:rsidRDefault="00000000">
          <w:pPr>
            <w:pStyle w:val="8D29D69EDF6A4B319F3D099216883D3B"/>
          </w:pPr>
          <w:r w:rsidRPr="00B14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7962AC699648F1AE9D3602EDC6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B03A-D200-4438-B830-617468C96A2B}"/>
      </w:docPartPr>
      <w:docPartBody>
        <w:p w:rsidR="00000000" w:rsidRDefault="00000000">
          <w:pPr>
            <w:pStyle w:val="557962AC699648F1AE9D3602EDC6964E"/>
          </w:pPr>
          <w:r w:rsidRPr="00B1404D">
            <w:rPr>
              <w:rStyle w:val="PlaceholderText"/>
            </w:rPr>
            <w:t>Choose an item.</w:t>
          </w:r>
        </w:p>
      </w:docPartBody>
    </w:docPart>
    <w:docPart>
      <w:docPartPr>
        <w:name w:val="D6B5CC3F0AA84A5E8C1FAE567AB6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13F5-DBEA-4067-BFE9-B5DE2503694F}"/>
      </w:docPartPr>
      <w:docPartBody>
        <w:p w:rsidR="00000000" w:rsidRDefault="00000000">
          <w:pPr>
            <w:pStyle w:val="D6B5CC3F0AA84A5E8C1FAE567AB692A5"/>
          </w:pPr>
          <w:r w:rsidRPr="00B14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5"/>
    <w:rsid w:val="00E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26FBB188F149B6B1953A2621723C50">
    <w:name w:val="1026FBB188F149B6B1953A2621723C50"/>
  </w:style>
  <w:style w:type="paragraph" w:customStyle="1" w:styleId="458061808AFC4159802F8F3A25838F79">
    <w:name w:val="458061808AFC4159802F8F3A25838F79"/>
  </w:style>
  <w:style w:type="paragraph" w:customStyle="1" w:styleId="668BBD43728949F0B73E8FCE17A583D4">
    <w:name w:val="668BBD43728949F0B73E8FCE17A583D4"/>
  </w:style>
  <w:style w:type="paragraph" w:customStyle="1" w:styleId="0D9B105BBD484555AFFC8AFE048659E2">
    <w:name w:val="0D9B105BBD484555AFFC8AFE048659E2"/>
  </w:style>
  <w:style w:type="paragraph" w:customStyle="1" w:styleId="1BACE6BD5FC24C15BDC4E3EC7C7A12B8">
    <w:name w:val="1BACE6BD5FC24C15BDC4E3EC7C7A12B8"/>
  </w:style>
  <w:style w:type="paragraph" w:customStyle="1" w:styleId="CFE09EBB634B449E93F87162BE6B4D22">
    <w:name w:val="CFE09EBB634B449E93F87162BE6B4D22"/>
  </w:style>
  <w:style w:type="paragraph" w:customStyle="1" w:styleId="759C8FD981DD410C9571F083B3CDB409">
    <w:name w:val="759C8FD981DD410C9571F083B3CDB409"/>
  </w:style>
  <w:style w:type="paragraph" w:customStyle="1" w:styleId="CE5F264F02124899B5B0657A45F252B1">
    <w:name w:val="CE5F264F02124899B5B0657A45F252B1"/>
  </w:style>
  <w:style w:type="paragraph" w:customStyle="1" w:styleId="DA33479804174D73A3406DC991C96EC6">
    <w:name w:val="DA33479804174D73A3406DC991C96EC6"/>
  </w:style>
  <w:style w:type="paragraph" w:customStyle="1" w:styleId="CB0FE6EE9CE8408B8076FCE0D98FAD38">
    <w:name w:val="CB0FE6EE9CE8408B8076FCE0D98FAD38"/>
  </w:style>
  <w:style w:type="paragraph" w:customStyle="1" w:styleId="2DE1860CCFD84DEEA4E9DFB20637A03D">
    <w:name w:val="2DE1860CCFD84DEEA4E9DFB20637A03D"/>
  </w:style>
  <w:style w:type="paragraph" w:customStyle="1" w:styleId="7971247D6F394BA1864790FE3F2491FB">
    <w:name w:val="7971247D6F394BA1864790FE3F2491FB"/>
  </w:style>
  <w:style w:type="paragraph" w:customStyle="1" w:styleId="E254E74DECF2457EBB644E4A83F1A50C">
    <w:name w:val="E254E74DECF2457EBB644E4A83F1A50C"/>
  </w:style>
  <w:style w:type="paragraph" w:customStyle="1" w:styleId="A7B4AB457F37490CAE8A459FA396982A">
    <w:name w:val="A7B4AB457F37490CAE8A459FA396982A"/>
  </w:style>
  <w:style w:type="paragraph" w:customStyle="1" w:styleId="45FDE61309ED4FCA98F86E854169B130">
    <w:name w:val="45FDE61309ED4FCA98F86E854169B130"/>
  </w:style>
  <w:style w:type="paragraph" w:customStyle="1" w:styleId="C0B8F0AF9439431B99CE356054B80326">
    <w:name w:val="C0B8F0AF9439431B99CE356054B80326"/>
  </w:style>
  <w:style w:type="paragraph" w:customStyle="1" w:styleId="A805DFCB11F7432F9E155B6BF7CDF130">
    <w:name w:val="A805DFCB11F7432F9E155B6BF7CDF130"/>
  </w:style>
  <w:style w:type="paragraph" w:customStyle="1" w:styleId="35E9092C347140A99827334CA7811E54">
    <w:name w:val="35E9092C347140A99827334CA7811E54"/>
  </w:style>
  <w:style w:type="paragraph" w:customStyle="1" w:styleId="8D29D69EDF6A4B319F3D099216883D3B">
    <w:name w:val="8D29D69EDF6A4B319F3D099216883D3B"/>
  </w:style>
  <w:style w:type="paragraph" w:customStyle="1" w:styleId="557962AC699648F1AE9D3602EDC6964E">
    <w:name w:val="557962AC699648F1AE9D3602EDC6964E"/>
  </w:style>
  <w:style w:type="paragraph" w:customStyle="1" w:styleId="D6B5CC3F0AA84A5E8C1FAE567AB692A5">
    <w:name w:val="D6B5CC3F0AA84A5E8C1FAE567AB69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STUDENT APPLICATION.dotx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Robertson</cp:lastModifiedBy>
  <cp:revision>1</cp:revision>
  <cp:lastPrinted>2021-07-08T22:39:00Z</cp:lastPrinted>
  <dcterms:created xsi:type="dcterms:W3CDTF">2024-02-02T14:15:00Z</dcterms:created>
  <dcterms:modified xsi:type="dcterms:W3CDTF">2024-02-02T14:17:00Z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2021-07-08T22:25:12Z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fca7fdce-a3c9-4639-a6f0-0000cf266049</vt:lpwstr>
  </property>
</Properties>
</file>